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B1" w:rsidRDefault="00EE2F66" w:rsidP="00EE2F66">
      <w:pPr>
        <w:jc w:val="right"/>
      </w:pPr>
      <w:r>
        <w:rPr>
          <w:rFonts w:hint="eastAsia"/>
        </w:rPr>
        <w:t>２０　　年　　月　　日</w:t>
      </w:r>
    </w:p>
    <w:p w:rsidR="00EE2F66" w:rsidRDefault="00EE2F66">
      <w:r>
        <w:rPr>
          <w:rFonts w:hint="eastAsia"/>
        </w:rPr>
        <w:t>経済学部長 殿</w:t>
      </w:r>
    </w:p>
    <w:p w:rsidR="00EE2F66" w:rsidRDefault="00EE2F66"/>
    <w:p w:rsidR="00EE2F66" w:rsidRPr="00EE2F66" w:rsidRDefault="00EE2F66" w:rsidP="00EE2F66">
      <w:pPr>
        <w:jc w:val="center"/>
        <w:rPr>
          <w:sz w:val="40"/>
        </w:rPr>
      </w:pPr>
      <w:r w:rsidRPr="00EE2F66">
        <w:rPr>
          <w:rFonts w:hint="eastAsia"/>
          <w:sz w:val="40"/>
        </w:rPr>
        <w:t>ゼ</w:t>
      </w:r>
      <w:r>
        <w:rPr>
          <w:rFonts w:hint="eastAsia"/>
          <w:sz w:val="40"/>
        </w:rPr>
        <w:t xml:space="preserve"> </w:t>
      </w:r>
      <w:r w:rsidRPr="00EE2F66">
        <w:rPr>
          <w:rFonts w:hint="eastAsia"/>
          <w:sz w:val="40"/>
        </w:rPr>
        <w:t>ミ</w:t>
      </w:r>
      <w:r>
        <w:rPr>
          <w:rFonts w:hint="eastAsia"/>
          <w:sz w:val="40"/>
        </w:rPr>
        <w:t xml:space="preserve"> </w:t>
      </w:r>
      <w:r w:rsidRPr="00EE2F66">
        <w:rPr>
          <w:rFonts w:hint="eastAsia"/>
          <w:sz w:val="40"/>
        </w:rPr>
        <w:t>活</w:t>
      </w:r>
      <w:r>
        <w:rPr>
          <w:rFonts w:hint="eastAsia"/>
          <w:sz w:val="40"/>
        </w:rPr>
        <w:t xml:space="preserve"> </w:t>
      </w:r>
      <w:r w:rsidRPr="00EE2F66">
        <w:rPr>
          <w:rFonts w:hint="eastAsia"/>
          <w:sz w:val="40"/>
        </w:rPr>
        <w:t>動</w:t>
      </w:r>
      <w:r>
        <w:rPr>
          <w:rFonts w:hint="eastAsia"/>
          <w:sz w:val="40"/>
        </w:rPr>
        <w:t xml:space="preserve"> </w:t>
      </w:r>
      <w:r w:rsidRPr="00EE2F66">
        <w:rPr>
          <w:rFonts w:hint="eastAsia"/>
          <w:sz w:val="40"/>
        </w:rPr>
        <w:t>証</w:t>
      </w:r>
      <w:r>
        <w:rPr>
          <w:rFonts w:hint="eastAsia"/>
          <w:sz w:val="40"/>
        </w:rPr>
        <w:t xml:space="preserve"> </w:t>
      </w:r>
      <w:r w:rsidRPr="00EE2F66">
        <w:rPr>
          <w:rFonts w:hint="eastAsia"/>
          <w:sz w:val="40"/>
        </w:rPr>
        <w:t>明</w:t>
      </w:r>
      <w:r>
        <w:rPr>
          <w:rFonts w:hint="eastAsia"/>
          <w:sz w:val="40"/>
        </w:rPr>
        <w:t xml:space="preserve"> </w:t>
      </w:r>
      <w:r w:rsidRPr="00EE2F66">
        <w:rPr>
          <w:rFonts w:hint="eastAsia"/>
          <w:sz w:val="40"/>
        </w:rPr>
        <w:t>書</w:t>
      </w:r>
    </w:p>
    <w:p w:rsidR="00EE2F66" w:rsidRDefault="00EE2F66"/>
    <w:p w:rsidR="00EE2F66" w:rsidRDefault="00EE2F66" w:rsidP="00EE2F66">
      <w:r>
        <w:rPr>
          <w:rFonts w:hint="eastAsia"/>
        </w:rPr>
        <w:t xml:space="preserve">　下記のとおり、ゼミ活動を行うことを証明いたします。</w:t>
      </w:r>
    </w:p>
    <w:p w:rsidR="00EE2F66" w:rsidRPr="00EE2F66" w:rsidRDefault="00EE2F66" w:rsidP="00EE2F66">
      <w:pPr>
        <w:jc w:val="right"/>
        <w:rPr>
          <w:sz w:val="24"/>
          <w:u w:val="single"/>
        </w:rPr>
      </w:pPr>
      <w:r w:rsidRPr="00EE2F66">
        <w:rPr>
          <w:rFonts w:hint="eastAsia"/>
          <w:sz w:val="24"/>
        </w:rPr>
        <w:t>教員氏名</w:t>
      </w:r>
      <w:r w:rsidR="005E7EDB">
        <w:rPr>
          <w:rFonts w:hint="eastAsia"/>
          <w:sz w:val="24"/>
          <w:u w:val="single"/>
        </w:rPr>
        <w:t xml:space="preserve">　　　　　　　　　　　　　（自署）</w:t>
      </w:r>
    </w:p>
    <w:p w:rsidR="00EE2F66" w:rsidRPr="005E7EDB" w:rsidRDefault="00EE2F66">
      <w:bookmarkStart w:id="0" w:name="_GoBack"/>
      <w:bookmarkEnd w:id="0"/>
    </w:p>
    <w:p w:rsidR="00EE2F66" w:rsidRDefault="00EE2F66">
      <w:r>
        <w:rPr>
          <w:rFonts w:hint="eastAsia"/>
        </w:rPr>
        <w:t>【期間】　　　　年　　　月　　　日　～　　　　　年　　　月　　　日</w:t>
      </w:r>
    </w:p>
    <w:p w:rsidR="00AB0946" w:rsidRDefault="00AB0946"/>
    <w:p w:rsidR="00AB0946" w:rsidRDefault="00AB0946">
      <w:r>
        <w:rPr>
          <w:rFonts w:hint="eastAsia"/>
        </w:rPr>
        <w:t>【渡航先（国名・都市）】</w:t>
      </w:r>
      <w:r w:rsidRPr="00AB0946">
        <w:rPr>
          <w:rFonts w:hint="eastAsia"/>
          <w:u w:val="single"/>
        </w:rPr>
        <w:t xml:space="preserve">　　　　　　　　　　　　　　　</w:t>
      </w:r>
    </w:p>
    <w:p w:rsidR="00EE2F66" w:rsidRDefault="00EE2F66">
      <w:r>
        <w:rPr>
          <w:rFonts w:hint="eastAsia"/>
        </w:rPr>
        <w:t>【参加者】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E2F66" w:rsidTr="00EE2F66">
        <w:tc>
          <w:tcPr>
            <w:tcW w:w="4247" w:type="dxa"/>
          </w:tcPr>
          <w:p w:rsidR="00EE2F66" w:rsidRDefault="00EE2F66" w:rsidP="00EE2F66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47" w:type="dxa"/>
          </w:tcPr>
          <w:p w:rsidR="00EE2F66" w:rsidRDefault="00EE2F66" w:rsidP="00EE2F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EE2F66" w:rsidTr="00EE2F66">
        <w:tc>
          <w:tcPr>
            <w:tcW w:w="4247" w:type="dxa"/>
          </w:tcPr>
          <w:p w:rsidR="00EE2F66" w:rsidRDefault="00EE2F66"/>
        </w:tc>
        <w:tc>
          <w:tcPr>
            <w:tcW w:w="4247" w:type="dxa"/>
          </w:tcPr>
          <w:p w:rsidR="00EE2F66" w:rsidRDefault="00EE2F66"/>
        </w:tc>
      </w:tr>
      <w:tr w:rsidR="00AB0946" w:rsidTr="00EE2F66">
        <w:tc>
          <w:tcPr>
            <w:tcW w:w="4247" w:type="dxa"/>
          </w:tcPr>
          <w:p w:rsidR="00AB0946" w:rsidRDefault="00AB0946"/>
        </w:tc>
        <w:tc>
          <w:tcPr>
            <w:tcW w:w="4247" w:type="dxa"/>
          </w:tcPr>
          <w:p w:rsidR="00AB0946" w:rsidRDefault="00AB0946"/>
        </w:tc>
      </w:tr>
      <w:tr w:rsidR="00AB0946" w:rsidTr="00EE2F66">
        <w:tc>
          <w:tcPr>
            <w:tcW w:w="4247" w:type="dxa"/>
          </w:tcPr>
          <w:p w:rsidR="00AB0946" w:rsidRDefault="00AB0946"/>
        </w:tc>
        <w:tc>
          <w:tcPr>
            <w:tcW w:w="4247" w:type="dxa"/>
          </w:tcPr>
          <w:p w:rsidR="00AB0946" w:rsidRDefault="00AB0946"/>
        </w:tc>
      </w:tr>
    </w:tbl>
    <w:p w:rsidR="00EE2F66" w:rsidRDefault="00EE2F66"/>
    <w:sectPr w:rsidR="00EE2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66" w:rsidRDefault="00EE2F66" w:rsidP="00EE2F66">
      <w:r>
        <w:separator/>
      </w:r>
    </w:p>
  </w:endnote>
  <w:endnote w:type="continuationSeparator" w:id="0">
    <w:p w:rsidR="00EE2F66" w:rsidRDefault="00EE2F66" w:rsidP="00EE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66" w:rsidRDefault="00EE2F66" w:rsidP="00EE2F66">
      <w:r>
        <w:separator/>
      </w:r>
    </w:p>
  </w:footnote>
  <w:footnote w:type="continuationSeparator" w:id="0">
    <w:p w:rsidR="00EE2F66" w:rsidRDefault="00EE2F66" w:rsidP="00EE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E"/>
    <w:rsid w:val="000363B1"/>
    <w:rsid w:val="005E7EDB"/>
    <w:rsid w:val="00AB0946"/>
    <w:rsid w:val="00D72F9E"/>
    <w:rsid w:val="00E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B852F"/>
  <w15:chartTrackingRefBased/>
  <w15:docId w15:val="{AE384A54-0F66-47B0-AEFB-4409C9BC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66"/>
  </w:style>
  <w:style w:type="paragraph" w:styleId="a5">
    <w:name w:val="footer"/>
    <w:basedOn w:val="a"/>
    <w:link w:val="a6"/>
    <w:uiPriority w:val="99"/>
    <w:unhideWhenUsed/>
    <w:rsid w:val="00EE2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66"/>
  </w:style>
  <w:style w:type="table" w:styleId="a7">
    <w:name w:val="Table Grid"/>
    <w:basedOn w:val="a1"/>
    <w:uiPriority w:val="39"/>
    <w:rsid w:val="00EE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9B619658.dotm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4</cp:revision>
  <dcterms:created xsi:type="dcterms:W3CDTF">2018-06-15T06:31:00Z</dcterms:created>
  <dcterms:modified xsi:type="dcterms:W3CDTF">2022-01-28T08:49:00Z</dcterms:modified>
</cp:coreProperties>
</file>